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AA" w:rsidRDefault="007912AA" w:rsidP="00081B22">
      <w:pPr>
        <w:pStyle w:val="msonormalmailrucssattributepostfixmailrucssattributepostfixmailrucssattributepostfix"/>
        <w:shd w:val="clear" w:color="auto" w:fill="FFFFFF"/>
        <w:spacing w:line="338" w:lineRule="atLeast"/>
        <w:ind w:left="833"/>
        <w:jc w:val="center"/>
        <w:rPr>
          <w:b/>
          <w:bCs/>
          <w:color w:val="000000"/>
          <w:sz w:val="26"/>
          <w:szCs w:val="26"/>
          <w:shd w:val="clear" w:color="auto" w:fill="FFFFFF"/>
          <w:lang w:val="sah-RU"/>
        </w:rPr>
      </w:pPr>
      <w:r>
        <w:rPr>
          <w:b/>
          <w:bCs/>
          <w:color w:val="000000"/>
          <w:sz w:val="26"/>
          <w:szCs w:val="26"/>
          <w:shd w:val="clear" w:color="auto" w:fill="FFFFFF"/>
          <w:lang w:val="sah-RU"/>
        </w:rPr>
        <w:t>Вышла книга, которую должен прочитать каждый, кто интересуется современным образованием</w:t>
      </w:r>
    </w:p>
    <w:p w:rsidR="007912AA" w:rsidRDefault="007912AA" w:rsidP="00081B22">
      <w:pPr>
        <w:pStyle w:val="msonormalmailrucssattributepostfixmailrucssattributepostfixmailrucssattributepostfix"/>
        <w:shd w:val="clear" w:color="auto" w:fill="FFFFFF"/>
        <w:spacing w:line="338" w:lineRule="atLeast"/>
        <w:ind w:left="833"/>
        <w:jc w:val="center"/>
        <w:rPr>
          <w:b/>
          <w:bCs/>
          <w:color w:val="000000"/>
          <w:sz w:val="26"/>
          <w:szCs w:val="26"/>
          <w:shd w:val="clear" w:color="auto" w:fill="FFFFFF"/>
          <w:lang w:val="sah-RU"/>
        </w:rPr>
      </w:pPr>
    </w:p>
    <w:p w:rsidR="007912AA" w:rsidRDefault="007912AA" w:rsidP="00081B22">
      <w:pPr>
        <w:pStyle w:val="msonormalmailrucssattributepostfixmailrucssattributepostfixmailrucssattributepostfix"/>
        <w:shd w:val="clear" w:color="auto" w:fill="FFFFFF"/>
        <w:spacing w:line="338" w:lineRule="atLeast"/>
        <w:ind w:firstLine="709"/>
        <w:jc w:val="both"/>
        <w:rPr>
          <w:color w:val="000000"/>
          <w:sz w:val="26"/>
          <w:szCs w:val="26"/>
          <w:lang w:val="sah-RU"/>
        </w:rPr>
      </w:pPr>
      <w:r w:rsidRPr="00081B22">
        <w:rPr>
          <w:bCs/>
          <w:color w:val="000000"/>
          <w:sz w:val="26"/>
          <w:szCs w:val="26"/>
          <w:shd w:val="clear" w:color="auto" w:fill="FFFFFF"/>
          <w:lang w:val="sah-RU"/>
        </w:rPr>
        <w:t xml:space="preserve">На Всероссийском </w:t>
      </w:r>
      <w:r>
        <w:rPr>
          <w:bCs/>
          <w:color w:val="000000"/>
          <w:sz w:val="26"/>
          <w:szCs w:val="26"/>
          <w:shd w:val="clear" w:color="auto" w:fill="FFFFFF"/>
          <w:lang w:val="sah-RU"/>
        </w:rPr>
        <w:t>совещании, организованном Рособрнадзором 15-19 октября 2018 г., ге</w:t>
      </w:r>
      <w:r>
        <w:rPr>
          <w:color w:val="000000"/>
          <w:sz w:val="26"/>
          <w:szCs w:val="26"/>
          <w:shd w:val="clear" w:color="auto" w:fill="FFFFFF"/>
        </w:rPr>
        <w:t>неральный секретарь Организации экономического сотрудничества и развития (ОЭСР) Андреас Шляйхер</w:t>
      </w:r>
      <w:r>
        <w:rPr>
          <w:color w:val="000000"/>
          <w:sz w:val="26"/>
          <w:szCs w:val="26"/>
          <w:shd w:val="clear" w:color="auto" w:fill="FFFFFF"/>
          <w:lang w:val="sah-RU"/>
        </w:rPr>
        <w:t xml:space="preserve"> презентовал </w:t>
      </w:r>
      <w:r>
        <w:rPr>
          <w:color w:val="000000"/>
          <w:sz w:val="26"/>
          <w:szCs w:val="26"/>
          <w:shd w:val="clear" w:color="auto" w:fill="FFFFFF"/>
        </w:rPr>
        <w:t>региональным министрам образования</w:t>
      </w:r>
      <w:r>
        <w:rPr>
          <w:color w:val="000000"/>
          <w:sz w:val="26"/>
          <w:szCs w:val="26"/>
          <w:shd w:val="clear" w:color="auto" w:fill="FFFFFF"/>
          <w:lang w:val="sah-RU"/>
        </w:rPr>
        <w:t xml:space="preserve"> свою к</w:t>
      </w:r>
      <w:r>
        <w:rPr>
          <w:color w:val="000000"/>
          <w:sz w:val="26"/>
          <w:szCs w:val="26"/>
          <w:shd w:val="clear" w:color="auto" w:fill="FFFFFF"/>
        </w:rPr>
        <w:t>нигу «Образование мирового уровня. Как выстроить школьную систему XXI века? Книга об успешных реформах и высоких результатах»</w:t>
      </w:r>
      <w:r>
        <w:rPr>
          <w:color w:val="000000"/>
          <w:sz w:val="26"/>
          <w:szCs w:val="26"/>
          <w:shd w:val="clear" w:color="auto" w:fill="FFFFFF"/>
          <w:lang w:val="sah-RU"/>
        </w:rPr>
        <w:t xml:space="preserve">. Автор 15 лет </w:t>
      </w:r>
      <w:r>
        <w:rPr>
          <w:color w:val="000000"/>
          <w:sz w:val="26"/>
          <w:szCs w:val="26"/>
        </w:rPr>
        <w:t>собирал данные для своего издания по всему миру</w:t>
      </w:r>
      <w:r>
        <w:rPr>
          <w:color w:val="000000"/>
          <w:sz w:val="26"/>
          <w:szCs w:val="26"/>
          <w:lang w:val="sah-RU"/>
        </w:rPr>
        <w:t xml:space="preserve">. Он отметил, что уникальные знания, которые он получил во время путешествия по России, нашли отражение в книге наряду с опытом других стран. </w:t>
      </w:r>
    </w:p>
    <w:p w:rsidR="007912AA" w:rsidRDefault="007912AA" w:rsidP="00D810DF">
      <w:pPr>
        <w:pStyle w:val="msonormalmailrucssattributepostfixmailrucssattributepostfixmailrucssattributepostfix"/>
        <w:shd w:val="clear" w:color="auto" w:fill="FFFFFF"/>
        <w:spacing w:line="338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  <w:lang w:val="sah-RU"/>
        </w:rPr>
        <w:t xml:space="preserve">Адреас Шляйхер обратил внимание на то, что </w:t>
      </w:r>
      <w:r>
        <w:rPr>
          <w:color w:val="000000"/>
          <w:sz w:val="26"/>
          <w:szCs w:val="26"/>
        </w:rPr>
        <w:t>небывалый скачок в развитии информационны</w:t>
      </w:r>
      <w:r>
        <w:rPr>
          <w:color w:val="000000"/>
          <w:sz w:val="26"/>
          <w:szCs w:val="26"/>
          <w:lang w:val="sah-RU"/>
        </w:rPr>
        <w:t>х</w:t>
      </w:r>
      <w:r>
        <w:rPr>
          <w:color w:val="000000"/>
          <w:sz w:val="26"/>
          <w:szCs w:val="26"/>
        </w:rPr>
        <w:t xml:space="preserve"> технологи</w:t>
      </w:r>
      <w:r>
        <w:rPr>
          <w:color w:val="000000"/>
          <w:sz w:val="26"/>
          <w:szCs w:val="26"/>
          <w:lang w:val="sah-RU"/>
        </w:rPr>
        <w:t>й</w:t>
      </w:r>
      <w:r>
        <w:rPr>
          <w:color w:val="000000"/>
          <w:sz w:val="26"/>
          <w:szCs w:val="26"/>
        </w:rPr>
        <w:t xml:space="preserve"> за последнее десятилетие </w:t>
      </w:r>
      <w:r>
        <w:rPr>
          <w:color w:val="000000"/>
          <w:sz w:val="26"/>
          <w:szCs w:val="26"/>
          <w:lang w:val="sah-RU"/>
        </w:rPr>
        <w:t xml:space="preserve">повлиял на преобразование </w:t>
      </w:r>
      <w:r>
        <w:rPr>
          <w:color w:val="000000"/>
          <w:sz w:val="26"/>
          <w:szCs w:val="26"/>
        </w:rPr>
        <w:t>навык</w:t>
      </w:r>
      <w:r>
        <w:rPr>
          <w:color w:val="000000"/>
          <w:sz w:val="26"/>
          <w:szCs w:val="26"/>
          <w:lang w:val="sah-RU"/>
        </w:rPr>
        <w:t>а</w:t>
      </w:r>
      <w:r>
        <w:rPr>
          <w:color w:val="000000"/>
          <w:sz w:val="26"/>
          <w:szCs w:val="26"/>
        </w:rPr>
        <w:t xml:space="preserve"> читательской грамотности</w:t>
      </w:r>
      <w:r>
        <w:rPr>
          <w:color w:val="000000"/>
          <w:sz w:val="26"/>
          <w:szCs w:val="26"/>
          <w:lang w:val="sah-RU"/>
        </w:rPr>
        <w:t>:</w:t>
      </w:r>
      <w:r w:rsidRPr="0074510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sah-RU"/>
        </w:rPr>
        <w:t xml:space="preserve">современный школьник обращается </w:t>
      </w:r>
      <w:r>
        <w:rPr>
          <w:color w:val="000000"/>
          <w:sz w:val="26"/>
          <w:szCs w:val="26"/>
        </w:rPr>
        <w:t xml:space="preserve">для поиска информации </w:t>
      </w:r>
      <w:r>
        <w:rPr>
          <w:color w:val="000000"/>
          <w:sz w:val="26"/>
          <w:szCs w:val="26"/>
          <w:lang w:val="sah-RU"/>
        </w:rPr>
        <w:t>не</w:t>
      </w:r>
      <w:r>
        <w:rPr>
          <w:color w:val="000000"/>
          <w:sz w:val="26"/>
          <w:szCs w:val="26"/>
        </w:rPr>
        <w:t xml:space="preserve"> к энциклопедии, </w:t>
      </w:r>
      <w:r>
        <w:rPr>
          <w:color w:val="000000"/>
          <w:sz w:val="26"/>
          <w:szCs w:val="26"/>
          <w:lang w:val="sah-RU"/>
        </w:rPr>
        <w:t>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sah-RU"/>
        </w:rPr>
        <w:t>в</w:t>
      </w:r>
      <w:r>
        <w:rPr>
          <w:color w:val="000000"/>
          <w:sz w:val="26"/>
          <w:szCs w:val="26"/>
        </w:rPr>
        <w:t xml:space="preserve"> поисковую систему. «Сегодня подрастающее поколение не мыслит себя вне социальных медиа, что, безусловно, открывает доступ к неограниченному объёму информации. При этом существуют большие проблемы в социализации подростков», - подчеркнул </w:t>
      </w:r>
      <w:r>
        <w:rPr>
          <w:color w:val="000000"/>
          <w:sz w:val="26"/>
          <w:szCs w:val="26"/>
          <w:lang w:val="sah-RU"/>
        </w:rPr>
        <w:t>автор.</w:t>
      </w:r>
    </w:p>
    <w:p w:rsidR="007912AA" w:rsidRPr="00D810DF" w:rsidRDefault="007912AA" w:rsidP="00081B22">
      <w:pPr>
        <w:pStyle w:val="msonormalmailrucssattributepostfixmailrucssattributepostfixmailrucssattributepostfix"/>
        <w:shd w:val="clear" w:color="auto" w:fill="FFFFFF"/>
        <w:spacing w:line="338" w:lineRule="atLeast"/>
        <w:ind w:firstLine="720"/>
        <w:jc w:val="both"/>
        <w:rPr>
          <w:rFonts w:ascii="Arial" w:hAnsi="Arial" w:cs="Arial"/>
          <w:color w:val="000000"/>
          <w:sz w:val="23"/>
          <w:szCs w:val="23"/>
          <w:lang w:val="sah-RU"/>
        </w:rPr>
      </w:pPr>
      <w:r>
        <w:rPr>
          <w:color w:val="000000"/>
          <w:sz w:val="26"/>
          <w:szCs w:val="26"/>
          <w:lang w:val="sah-RU"/>
        </w:rPr>
        <w:t>В книге приведены</w:t>
      </w:r>
      <w:r>
        <w:rPr>
          <w:color w:val="000000"/>
          <w:sz w:val="26"/>
          <w:szCs w:val="26"/>
        </w:rPr>
        <w:t xml:space="preserve"> исследовательские данные, к</w:t>
      </w:r>
      <w:r>
        <w:rPr>
          <w:color w:val="000000"/>
          <w:sz w:val="26"/>
          <w:szCs w:val="26"/>
          <w:lang w:val="sah-RU"/>
        </w:rPr>
        <w:t xml:space="preserve">оторые важны для управленцев. </w:t>
      </w:r>
      <w:r>
        <w:rPr>
          <w:color w:val="000000"/>
          <w:sz w:val="26"/>
          <w:szCs w:val="26"/>
        </w:rPr>
        <w:t>Эксперт делает вывод, что высокий доход семьи и большие затраты государства на обучение школьника не могут быть гарантами качества образования. Он рассказал, что результаты российских учащихся из семей с низким достатком сопоставимы с результатами учащихся из другого социально-экономического слоя США. Он привёл в пример также Люксембург, который больше всех в мире тратит на образование. А конкретно – в три раза больше, чем в России. Однако качество образования в нашей стране выше.</w:t>
      </w:r>
    </w:p>
    <w:p w:rsidR="007912AA" w:rsidRDefault="007912AA" w:rsidP="00081B22">
      <w:pPr>
        <w:pStyle w:val="msonormalmailrucssattributepostfixmailrucssattributepostfixmailrucssattributepostfix"/>
        <w:shd w:val="clear" w:color="auto" w:fill="FFFFFF"/>
        <w:spacing w:line="338" w:lineRule="atLeast"/>
        <w:ind w:firstLine="720"/>
        <w:jc w:val="both"/>
        <w:rPr>
          <w:color w:val="000000"/>
          <w:sz w:val="26"/>
          <w:szCs w:val="26"/>
          <w:lang w:val="sah-RU"/>
        </w:rPr>
      </w:pPr>
      <w:r>
        <w:rPr>
          <w:color w:val="000000"/>
          <w:sz w:val="26"/>
          <w:szCs w:val="26"/>
        </w:rPr>
        <w:t>То же самое он говорит и о времени, затрачиваемом на обучение в школе и дома: «Есть мнение, что для достижения лучших результатов в освоении одной из дисциплин необходимо просто добавить учебные часы. Однако здесь не всё так просто. В Арабских Эмиратах учащиеся тратят по 60 часов в неделю, а в Финляндии всего 36. Однако именно в Финляндии, Германии и Швейцарии удаётся за меньшее время научить гораздо большему. Тогда как в ОАЭ результат очень невелик».</w:t>
      </w:r>
    </w:p>
    <w:p w:rsidR="007912AA" w:rsidRDefault="007912AA" w:rsidP="00D810DF">
      <w:pPr>
        <w:pStyle w:val="msonormalmailrucssattributepostfixmailrucssattributepostfixmailrucssattributepostfix"/>
        <w:shd w:val="clear" w:color="auto" w:fill="FFFFFF"/>
        <w:spacing w:line="338" w:lineRule="atLeast"/>
        <w:ind w:firstLine="720"/>
        <w:jc w:val="both"/>
        <w:rPr>
          <w:color w:val="000000"/>
          <w:sz w:val="26"/>
          <w:szCs w:val="26"/>
          <w:lang w:val="sah-RU"/>
        </w:rPr>
      </w:pPr>
      <w:r>
        <w:rPr>
          <w:color w:val="000000"/>
          <w:sz w:val="26"/>
          <w:szCs w:val="26"/>
          <w:lang w:val="sah-RU"/>
        </w:rPr>
        <w:t>Адреас Шляйхер</w:t>
      </w:r>
      <w:r>
        <w:rPr>
          <w:color w:val="000000"/>
          <w:sz w:val="26"/>
          <w:szCs w:val="26"/>
        </w:rPr>
        <w:t xml:space="preserve"> также отметил, что Российская Федерация – в пятёрке стран, которые показывают лучшую динамику в исследованиях</w:t>
      </w:r>
      <w:r>
        <w:rPr>
          <w:color w:val="000000"/>
          <w:sz w:val="26"/>
          <w:szCs w:val="26"/>
          <w:lang w:val="sah-RU"/>
        </w:rPr>
        <w:t xml:space="preserve"> </w:t>
      </w:r>
      <w:r>
        <w:rPr>
          <w:color w:val="000000"/>
          <w:sz w:val="26"/>
          <w:szCs w:val="26"/>
          <w:lang w:val="en-US"/>
        </w:rPr>
        <w:t>PISA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  <w:lang w:val="sah-RU"/>
        </w:rPr>
        <w:t xml:space="preserve"> </w:t>
      </w:r>
    </w:p>
    <w:p w:rsidR="007912AA" w:rsidRDefault="007912AA" w:rsidP="00D810DF">
      <w:pPr>
        <w:pStyle w:val="msonormalmailrucssattributepostfixmailrucssattributepostfixmailrucssattributepostfix"/>
        <w:shd w:val="clear" w:color="auto" w:fill="FFFFFF"/>
        <w:spacing w:line="338" w:lineRule="atLeast"/>
        <w:ind w:firstLine="720"/>
        <w:jc w:val="both"/>
        <w:rPr>
          <w:color w:val="000000"/>
          <w:sz w:val="26"/>
          <w:szCs w:val="26"/>
          <w:lang w:val="sah-RU"/>
        </w:rPr>
      </w:pPr>
      <w:r>
        <w:rPr>
          <w:color w:val="000000"/>
          <w:sz w:val="26"/>
          <w:szCs w:val="26"/>
          <w:lang w:val="sah-RU"/>
        </w:rPr>
        <w:t xml:space="preserve">В книге отдельный параграф посвящен российскому Единому государственному экзамену, как уникальному образцу внедрения экзаменационной культуры в масштабе целой страны. </w:t>
      </w:r>
    </w:p>
    <w:p w:rsidR="007912AA" w:rsidRPr="001C5F34" w:rsidRDefault="007912AA" w:rsidP="00D810DF">
      <w:pPr>
        <w:pStyle w:val="msonormalmailrucssattributepostfixmailrucssattributepostfixmailrucssattributepostfix"/>
        <w:shd w:val="clear" w:color="auto" w:fill="FFFFFF"/>
        <w:spacing w:line="338" w:lineRule="atLeast"/>
        <w:ind w:firstLine="720"/>
        <w:jc w:val="both"/>
        <w:rPr>
          <w:rFonts w:ascii="Arial" w:hAnsi="Arial" w:cs="Arial"/>
          <w:color w:val="000000"/>
          <w:sz w:val="23"/>
          <w:szCs w:val="23"/>
          <w:lang w:val="sah-RU"/>
        </w:rPr>
      </w:pPr>
      <w:r>
        <w:rPr>
          <w:color w:val="000000"/>
          <w:sz w:val="26"/>
          <w:szCs w:val="26"/>
          <w:lang w:val="sah-RU"/>
        </w:rPr>
        <w:t>Автор подчеркнул, что книга результат многолетней работы и тесного взаимодействия  со многими руководителями систем образования и чиновниками по всему миру, которые открыто делились с ним свои проблемами и трудностями и вместе искали пути их решения.</w:t>
      </w:r>
    </w:p>
    <w:p w:rsidR="007912AA" w:rsidRDefault="007912AA" w:rsidP="00D810DF">
      <w:pPr>
        <w:pStyle w:val="msonormalmailrucssattributepostfixmailrucssattributepostfixmailrucssattributepostfix"/>
        <w:shd w:val="clear" w:color="auto" w:fill="FFFFFF"/>
        <w:spacing w:line="338" w:lineRule="atLeast"/>
        <w:ind w:firstLine="720"/>
        <w:jc w:val="both"/>
        <w:rPr>
          <w:color w:val="000000"/>
          <w:sz w:val="26"/>
          <w:szCs w:val="26"/>
          <w:lang w:val="sah-RU"/>
        </w:rPr>
      </w:pPr>
      <w:r>
        <w:rPr>
          <w:color w:val="000000"/>
          <w:sz w:val="26"/>
          <w:szCs w:val="26"/>
          <w:lang w:val="sah-RU"/>
        </w:rPr>
        <w:t>“Считаю, что книга Андреаса Шляйхера,</w:t>
      </w:r>
      <w:r>
        <w:rPr>
          <w:color w:val="000000"/>
          <w:sz w:val="26"/>
          <w:szCs w:val="26"/>
        </w:rPr>
        <w:t xml:space="preserve"> од</w:t>
      </w:r>
      <w:r>
        <w:rPr>
          <w:color w:val="000000"/>
          <w:sz w:val="26"/>
          <w:szCs w:val="26"/>
          <w:lang w:val="sah-RU"/>
        </w:rPr>
        <w:t>ного</w:t>
      </w:r>
      <w:r>
        <w:rPr>
          <w:color w:val="000000"/>
          <w:sz w:val="26"/>
          <w:szCs w:val="26"/>
        </w:rPr>
        <w:t xml:space="preserve"> из ведущих мировых экспертов в области развития образования и образовательной политики</w:t>
      </w:r>
      <w:r>
        <w:rPr>
          <w:color w:val="000000"/>
          <w:sz w:val="26"/>
          <w:szCs w:val="26"/>
          <w:lang w:val="sah-RU"/>
        </w:rPr>
        <w:t>, известного во всем мире информатора образования №1, является очень актуальной. Каждому управленцу образования обязательно нужно прочитать данную книгу, так как в нем представлены итоги работы по его революционной идее о возможности сопоставления образовательных систем разных стран. Благодаря во многом его усилиям можно узнать, какие образовательные системы наиболее эффективны, и за счет чего они достигают высоких результатов. Автор приводит детальный анализ причин успеха мировых лидеров в</w:t>
      </w:r>
      <w:bookmarkStart w:id="0" w:name="_GoBack"/>
      <w:bookmarkEnd w:id="0"/>
      <w:r>
        <w:rPr>
          <w:color w:val="000000"/>
          <w:sz w:val="26"/>
          <w:szCs w:val="26"/>
          <w:lang w:val="sah-RU"/>
        </w:rPr>
        <w:t xml:space="preserve"> образовании, рассказывает о трудностях, с которыми разным странам пришлось столкнуться в процессе внедрения реформ. Книга поможет каждому читателю найти свои эффективные управленческие решения”,  - поделился своим мнением о книге Владимир Егоров, и.о. министра образования и науки Республики Саха (Якутия). </w:t>
      </w:r>
    </w:p>
    <w:p w:rsidR="007912AA" w:rsidRDefault="007912AA" w:rsidP="00081B22">
      <w:pPr>
        <w:pStyle w:val="msonormalmailrucssattributepostfixmailrucssattributepostfixmailrucssattributepostfix"/>
        <w:shd w:val="clear" w:color="auto" w:fill="FFFFFF"/>
        <w:spacing w:line="338" w:lineRule="atLeast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  <w:u w:val="single"/>
        </w:rPr>
        <w:t>Справочно</w:t>
      </w:r>
      <w:r>
        <w:rPr>
          <w:color w:val="000000"/>
          <w:sz w:val="26"/>
          <w:szCs w:val="26"/>
        </w:rPr>
        <w:t>:  </w:t>
      </w:r>
    </w:p>
    <w:p w:rsidR="007912AA" w:rsidRDefault="007912AA" w:rsidP="00081B22">
      <w:pPr>
        <w:pStyle w:val="msonormalmailrucssattributepostfixmailrucssattributepostfixmailrucssattributepostfix"/>
        <w:shd w:val="clear" w:color="auto" w:fill="FFFFFF"/>
        <w:spacing w:line="338" w:lineRule="atLeast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Андреас Шляйхер –</w:t>
      </w:r>
      <w:r>
        <w:rPr>
          <w:color w:val="000000"/>
          <w:sz w:val="26"/>
          <w:szCs w:val="26"/>
          <w:lang w:val="sah-RU"/>
        </w:rPr>
        <w:t xml:space="preserve"> р</w:t>
      </w:r>
      <w:r>
        <w:rPr>
          <w:color w:val="000000"/>
          <w:sz w:val="26"/>
          <w:szCs w:val="26"/>
        </w:rPr>
        <w:t>уководитель Департамента по образованию и навыкам Организации экономического сотрудничества и развития (ОЭСР). Специальный советник Генерального секретаря ОЭСР по вопросам политики в области образования и образовательной политики. Куратор международных сопоставительных исследований ОЭСР в области качества образования, в том числе Международной программы по оценке образовательных достижений учащихся PISA.  </w:t>
      </w:r>
    </w:p>
    <w:p w:rsidR="007912AA" w:rsidRDefault="007912AA" w:rsidP="00081B22">
      <w:pPr>
        <w:pStyle w:val="msonormalmailrucssattributepostfixmailrucssattributepostfixmailrucssattributepostfix"/>
        <w:shd w:val="clear" w:color="auto" w:fill="FFFFFF"/>
        <w:spacing w:line="338" w:lineRule="atLeast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PISA – международная программа по оценке учебных достижений (Programme for International Student Assessment). Проверяется математическая и естественнонаучная грамотность, грамотность чтения, решение проблем. Участвуют учащиеся 15-летнего возраста. Проводится один раз в три года. В 2018 году – более 70 стран-участниц.  </w:t>
      </w:r>
    </w:p>
    <w:p w:rsidR="007912AA" w:rsidRDefault="007912AA" w:rsidP="00081B22">
      <w:pPr>
        <w:pStyle w:val="msonormalmailrucssattributepostfixmailrucssattributepostfixmailrucssattributepostfix"/>
        <w:shd w:val="clear" w:color="auto" w:fill="FFFFFF"/>
        <w:spacing w:line="338" w:lineRule="atLeast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Напомним, согласно майскому указу 2018 года президента Владимира Путина, Россия должна войти в топ-10 стран по качеству общего образования к 2024 году.</w:t>
      </w:r>
    </w:p>
    <w:p w:rsidR="007912AA" w:rsidRDefault="007912AA"/>
    <w:sectPr w:rsidR="007912AA" w:rsidSect="0051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B22"/>
    <w:rsid w:val="00081B22"/>
    <w:rsid w:val="00090357"/>
    <w:rsid w:val="001C5F34"/>
    <w:rsid w:val="00292C46"/>
    <w:rsid w:val="00356988"/>
    <w:rsid w:val="003D6554"/>
    <w:rsid w:val="00421A44"/>
    <w:rsid w:val="00512511"/>
    <w:rsid w:val="00514B32"/>
    <w:rsid w:val="00547D82"/>
    <w:rsid w:val="00606D89"/>
    <w:rsid w:val="00640B3E"/>
    <w:rsid w:val="0074510A"/>
    <w:rsid w:val="007912AA"/>
    <w:rsid w:val="0081600A"/>
    <w:rsid w:val="00885919"/>
    <w:rsid w:val="00A35BFA"/>
    <w:rsid w:val="00AC1BBC"/>
    <w:rsid w:val="00B34306"/>
    <w:rsid w:val="00D3657A"/>
    <w:rsid w:val="00D810DF"/>
    <w:rsid w:val="00DC0E79"/>
    <w:rsid w:val="00F9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Normal"/>
    <w:uiPriority w:val="99"/>
    <w:rsid w:val="00081B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682</Words>
  <Characters>3890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Вышла книга, которую должен прочитать каждый, кто интересуется современным образованием</dc:title>
  <dc:subject/>
  <dc:creator>Admin</dc:creator>
  <cp:keywords/>
  <dc:description/>
  <cp:lastModifiedBy>Катанов В.А.</cp:lastModifiedBy>
  <cp:revision>2</cp:revision>
  <cp:lastPrinted>2018-10-25T02:42:00Z</cp:lastPrinted>
  <dcterms:created xsi:type="dcterms:W3CDTF">2018-10-29T02:10:00Z</dcterms:created>
  <dcterms:modified xsi:type="dcterms:W3CDTF">2018-10-29T02:10:00Z</dcterms:modified>
</cp:coreProperties>
</file>