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28" w:rsidRPr="00C82A23" w:rsidRDefault="00D07628" w:rsidP="00B0726E">
      <w:pPr>
        <w:jc w:val="center"/>
        <w:rPr>
          <w:b/>
          <w:i/>
          <w:sz w:val="28"/>
          <w:szCs w:val="28"/>
        </w:rPr>
      </w:pPr>
      <w:r w:rsidRPr="00C82A23">
        <w:rPr>
          <w:b/>
          <w:i/>
          <w:sz w:val="28"/>
          <w:szCs w:val="28"/>
        </w:rPr>
        <w:t>День САМОУПРАВЛЕНИЯ</w:t>
      </w:r>
    </w:p>
    <w:p w:rsidR="00D07628" w:rsidRPr="008465CB" w:rsidRDefault="00D07628" w:rsidP="00B0726E">
      <w:pPr>
        <w:tabs>
          <w:tab w:val="left" w:pos="1380"/>
        </w:tabs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tab/>
      </w:r>
      <w:r w:rsidRPr="008465CB">
        <w:rPr>
          <w:sz w:val="24"/>
          <w:szCs w:val="24"/>
        </w:rPr>
        <w:t>5 октября….</w:t>
      </w:r>
      <w:r>
        <w:rPr>
          <w:sz w:val="24"/>
          <w:szCs w:val="24"/>
        </w:rPr>
        <w:t xml:space="preserve"> </w:t>
      </w:r>
      <w:r w:rsidRPr="008465CB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Праздничная атмосфера, цветы и улыбки радуют всех! Ученики 10- 11-х классов на </w:t>
      </w:r>
      <w:bookmarkStart w:id="0" w:name="_GoBack"/>
      <w:r w:rsidRPr="008465CB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один день меняются местами со своими преподавателями и видят школьную жизнь с другой стороны. Используя компьютерные технологии и игровую форму проведения </w:t>
      </w:r>
      <w:bookmarkEnd w:id="0"/>
      <w:r w:rsidRPr="008465CB">
        <w:rPr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урока, старшеклассники готовят и проводят запомнившиеся всем занятия. Литература, математика, химия, биология и многие другие предметы станут в этот день особенно интересными, ведь, как известно, дети видят наш мир совсем другими глазами! «Новая» администрация школы тоже работает, "не покладая рук". Директор школы – Сударенко Матвей и его помощники в лице новоиспеченного завуча, Меняковой Аниты, стараются решать все возникавшие проблемы быстро и эффективно. Именно они сохраняют порядок в родной школе и на уроках, и на переменах. После окончания уроков основная часть сюрпризов всё еще ждет своей очереди. Все приглашаются на школьный концерт, в котором принимают участие все ребята от самых маленьких до тех, кто уже практически вступил во взрослую жизнь. День Самоуправления запомнится учителям и ученикам школы как один из самых ярких и красивых дней нашей школьной жизни, а данная традиция сохранится и на следующий год, когда уже другие выпускники примут участие в этой традиции!</w:t>
      </w:r>
      <w:r w:rsidRPr="008465CB"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D07628" w:rsidRPr="008465CB" w:rsidRDefault="00D07628" w:rsidP="00C82A23">
      <w:pPr>
        <w:tabs>
          <w:tab w:val="left" w:pos="1380"/>
        </w:tabs>
        <w:rPr>
          <w:rStyle w:val="apple-converted-space"/>
          <w:rFonts w:ascii="Arial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465CB">
        <w:rPr>
          <w:rFonts w:ascii="Arial" w:hAnsi="Arial" w:cs="Arial"/>
          <w:i/>
          <w:i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</w:t>
      </w:r>
    </w:p>
    <w:p w:rsidR="00D07628" w:rsidRDefault="00D07628" w:rsidP="00C82A23">
      <w:pPr>
        <w:tabs>
          <w:tab w:val="left" w:pos="1380"/>
        </w:tabs>
        <w:rPr>
          <w:b/>
          <w:i/>
        </w:rPr>
      </w:pPr>
    </w:p>
    <w:p w:rsidR="00D07628" w:rsidRDefault="00D07628" w:rsidP="00C82A23">
      <w:pPr>
        <w:tabs>
          <w:tab w:val="left" w:pos="1380"/>
        </w:tabs>
        <w:rPr>
          <w:b/>
          <w:i/>
        </w:rPr>
      </w:pPr>
    </w:p>
    <w:p w:rsidR="00D07628" w:rsidRDefault="00D07628" w:rsidP="00C82A23">
      <w:pPr>
        <w:tabs>
          <w:tab w:val="left" w:pos="1380"/>
        </w:tabs>
        <w:rPr>
          <w:b/>
          <w:i/>
        </w:rPr>
      </w:pPr>
    </w:p>
    <w:p w:rsidR="00D07628" w:rsidRDefault="00D07628" w:rsidP="00C82A23">
      <w:pPr>
        <w:tabs>
          <w:tab w:val="left" w:pos="1380"/>
        </w:tabs>
        <w:rPr>
          <w:b/>
          <w:i/>
        </w:rPr>
      </w:pPr>
    </w:p>
    <w:p w:rsidR="00D07628" w:rsidRDefault="00D07628" w:rsidP="00B0726E">
      <w:pPr>
        <w:tabs>
          <w:tab w:val="left" w:pos="1380"/>
        </w:tabs>
      </w:pPr>
    </w:p>
    <w:p w:rsidR="00D07628" w:rsidRDefault="00D07628" w:rsidP="00B0726E">
      <w:pPr>
        <w:tabs>
          <w:tab w:val="left" w:pos="1380"/>
        </w:tabs>
      </w:pPr>
    </w:p>
    <w:p w:rsidR="00D07628" w:rsidRDefault="00D07628" w:rsidP="00B0726E">
      <w:pPr>
        <w:tabs>
          <w:tab w:val="left" w:pos="1380"/>
        </w:tabs>
      </w:pPr>
    </w:p>
    <w:p w:rsidR="00D07628" w:rsidRDefault="00D07628" w:rsidP="00B0726E">
      <w:pPr>
        <w:tabs>
          <w:tab w:val="left" w:pos="1380"/>
        </w:tabs>
      </w:pPr>
    </w:p>
    <w:p w:rsidR="00D07628" w:rsidRDefault="00D07628" w:rsidP="00B0726E">
      <w:pPr>
        <w:tabs>
          <w:tab w:val="left" w:pos="1380"/>
        </w:tabs>
      </w:pPr>
    </w:p>
    <w:p w:rsidR="00D07628" w:rsidRDefault="00D07628" w:rsidP="00B0726E">
      <w:pPr>
        <w:tabs>
          <w:tab w:val="left" w:pos="1380"/>
        </w:tabs>
      </w:pPr>
    </w:p>
    <w:p w:rsidR="00D07628" w:rsidRDefault="00D07628" w:rsidP="00B0726E">
      <w:pPr>
        <w:tabs>
          <w:tab w:val="left" w:pos="1380"/>
        </w:tabs>
      </w:pPr>
    </w:p>
    <w:p w:rsidR="00D07628" w:rsidRDefault="00D07628" w:rsidP="00B0726E">
      <w:pPr>
        <w:tabs>
          <w:tab w:val="left" w:pos="1380"/>
        </w:tabs>
      </w:pPr>
    </w:p>
    <w:p w:rsidR="00D07628" w:rsidRDefault="00D07628" w:rsidP="00B0726E">
      <w:pPr>
        <w:tabs>
          <w:tab w:val="left" w:pos="1380"/>
        </w:tabs>
      </w:pPr>
    </w:p>
    <w:p w:rsidR="00D07628" w:rsidRDefault="00D07628" w:rsidP="00B0726E">
      <w:pPr>
        <w:tabs>
          <w:tab w:val="left" w:pos="1380"/>
        </w:tabs>
      </w:pPr>
    </w:p>
    <w:p w:rsidR="00D07628" w:rsidRDefault="00D07628" w:rsidP="00B0726E">
      <w:pPr>
        <w:tabs>
          <w:tab w:val="left" w:pos="1380"/>
        </w:tabs>
      </w:pPr>
    </w:p>
    <w:p w:rsidR="00D07628" w:rsidRDefault="00D07628" w:rsidP="00B0726E">
      <w:pPr>
        <w:tabs>
          <w:tab w:val="left" w:pos="1380"/>
        </w:tabs>
      </w:pPr>
    </w:p>
    <w:p w:rsidR="00D07628" w:rsidRDefault="00D07628" w:rsidP="00B0726E">
      <w:pPr>
        <w:tabs>
          <w:tab w:val="left" w:pos="1380"/>
        </w:tabs>
      </w:pPr>
    </w:p>
    <w:p w:rsidR="00D07628" w:rsidRDefault="00D07628" w:rsidP="00B0726E">
      <w:pPr>
        <w:tabs>
          <w:tab w:val="left" w:pos="1380"/>
        </w:tabs>
      </w:pPr>
    </w:p>
    <w:p w:rsidR="00D07628" w:rsidRDefault="00D07628" w:rsidP="00B0726E">
      <w:pPr>
        <w:tabs>
          <w:tab w:val="left" w:pos="1380"/>
        </w:tabs>
      </w:pPr>
    </w:p>
    <w:p w:rsidR="00D07628" w:rsidRDefault="00D07628" w:rsidP="00B0726E">
      <w:pPr>
        <w:tabs>
          <w:tab w:val="left" w:pos="1380"/>
        </w:tabs>
      </w:pPr>
    </w:p>
    <w:p w:rsidR="00D07628" w:rsidRPr="00B0726E" w:rsidRDefault="00D07628" w:rsidP="00C82A23">
      <w:pPr>
        <w:tabs>
          <w:tab w:val="left" w:pos="1380"/>
        </w:tabs>
        <w:jc w:val="center"/>
      </w:pPr>
    </w:p>
    <w:sectPr w:rsidR="00D07628" w:rsidRPr="00B0726E" w:rsidSect="00C82A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26E"/>
    <w:rsid w:val="004242AB"/>
    <w:rsid w:val="006C10B8"/>
    <w:rsid w:val="008465CB"/>
    <w:rsid w:val="00B0726E"/>
    <w:rsid w:val="00B364D4"/>
    <w:rsid w:val="00C14ADC"/>
    <w:rsid w:val="00C82A23"/>
    <w:rsid w:val="00D07628"/>
    <w:rsid w:val="00F9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4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72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B072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192</Words>
  <Characters>1100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САМОУПРАВЛЕНИЯ</dc:title>
  <dc:subject/>
  <dc:creator>DNA7 X86</dc:creator>
  <cp:keywords/>
  <dc:description/>
  <cp:lastModifiedBy>Катанов В.А.</cp:lastModifiedBy>
  <cp:revision>2</cp:revision>
  <cp:lastPrinted>2018-10-12T21:54:00Z</cp:lastPrinted>
  <dcterms:created xsi:type="dcterms:W3CDTF">2018-10-13T02:34:00Z</dcterms:created>
  <dcterms:modified xsi:type="dcterms:W3CDTF">2018-10-13T02:34:00Z</dcterms:modified>
</cp:coreProperties>
</file>